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9" w:rsidRDefault="00E973B9" w:rsidP="00101273">
      <w:pPr>
        <w:jc w:val="right"/>
        <w:rPr>
          <w:b/>
        </w:rPr>
      </w:pPr>
      <w:r>
        <w:rPr>
          <w:b/>
        </w:rPr>
        <w:t>PROJEKT</w:t>
      </w:r>
    </w:p>
    <w:p w:rsidR="00E973B9" w:rsidRDefault="00E973B9" w:rsidP="00101273">
      <w:pPr>
        <w:jc w:val="center"/>
        <w:rPr>
          <w:b/>
        </w:rPr>
      </w:pPr>
    </w:p>
    <w:p w:rsidR="00E973B9" w:rsidRDefault="00E973B9" w:rsidP="00101273">
      <w:pPr>
        <w:jc w:val="center"/>
        <w:rPr>
          <w:b/>
        </w:rPr>
      </w:pPr>
    </w:p>
    <w:p w:rsidR="00E973B9" w:rsidRDefault="00E973B9" w:rsidP="000F4DAD">
      <w:pPr>
        <w:jc w:val="center"/>
        <w:rPr>
          <w:b/>
        </w:rPr>
      </w:pPr>
      <w:r>
        <w:rPr>
          <w:b/>
        </w:rPr>
        <w:t>UCHWAŁA NR</w:t>
      </w:r>
    </w:p>
    <w:p w:rsidR="00E973B9" w:rsidRDefault="00E973B9" w:rsidP="000F4DAD">
      <w:pPr>
        <w:jc w:val="center"/>
        <w:rPr>
          <w:b/>
        </w:rPr>
      </w:pPr>
      <w:r>
        <w:rPr>
          <w:b/>
        </w:rPr>
        <w:t>RADY MIASTA STOŁECZNEGO WARSZAWY</w:t>
      </w:r>
    </w:p>
    <w:p w:rsidR="00E973B9" w:rsidRDefault="00E973B9" w:rsidP="000F4DAD">
      <w:pPr>
        <w:jc w:val="center"/>
        <w:rPr>
          <w:b/>
        </w:rPr>
      </w:pPr>
      <w:r>
        <w:rPr>
          <w:b/>
        </w:rPr>
        <w:t>z dnia ....................... r.</w:t>
      </w:r>
    </w:p>
    <w:p w:rsidR="00E973B9" w:rsidRDefault="00E973B9" w:rsidP="00101273">
      <w:pPr>
        <w:jc w:val="center"/>
        <w:rPr>
          <w:b/>
        </w:rPr>
      </w:pPr>
    </w:p>
    <w:p w:rsidR="00E973B9" w:rsidRDefault="00E973B9" w:rsidP="00101273">
      <w:pPr>
        <w:jc w:val="center"/>
        <w:rPr>
          <w:b/>
        </w:rPr>
      </w:pPr>
      <w:r>
        <w:rPr>
          <w:b/>
        </w:rPr>
        <w:t>w sprawie nadania, zmiany i zniesienia nazwy ulicy w Dzielnicy Wawer m.st. Warszawy</w:t>
      </w:r>
    </w:p>
    <w:p w:rsidR="00E973B9" w:rsidRDefault="00E973B9" w:rsidP="00101273">
      <w:pPr>
        <w:jc w:val="center"/>
        <w:rPr>
          <w:b/>
        </w:rPr>
      </w:pPr>
    </w:p>
    <w:p w:rsidR="00E973B9" w:rsidRDefault="00E973B9" w:rsidP="00101273">
      <w:pPr>
        <w:tabs>
          <w:tab w:val="left" w:pos="567"/>
        </w:tabs>
        <w:jc w:val="both"/>
      </w:pPr>
      <w:r>
        <w:tab/>
      </w:r>
    </w:p>
    <w:p w:rsidR="00E973B9" w:rsidRDefault="00E973B9" w:rsidP="00101273">
      <w:pPr>
        <w:jc w:val="both"/>
        <w:rPr>
          <w:b/>
        </w:rPr>
      </w:pPr>
      <w:r>
        <w:tab/>
        <w:t xml:space="preserve">Na podstawie art. 18 ust. 2 pkt 13 ustawy z dnia 8 marca 1990 r. </w:t>
      </w:r>
      <w:r w:rsidRPr="00AD4805">
        <w:t>o samorządzie gminnym (</w:t>
      </w:r>
      <w:r>
        <w:t>Dz. U. z 2013 r. poz. 594</w:t>
      </w:r>
      <w:bookmarkStart w:id="0" w:name="_GoBack"/>
      <w:bookmarkEnd w:id="0"/>
      <w:r>
        <w:t xml:space="preserve"> z 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t>) uchwala się, co następuje:</w:t>
      </w:r>
    </w:p>
    <w:p w:rsidR="00E973B9" w:rsidRDefault="00E973B9" w:rsidP="00101273">
      <w:pPr>
        <w:tabs>
          <w:tab w:val="left" w:pos="567"/>
        </w:tabs>
        <w:jc w:val="both"/>
        <w:rPr>
          <w:b/>
        </w:rPr>
      </w:pPr>
    </w:p>
    <w:p w:rsidR="00E973B9" w:rsidRDefault="00E973B9" w:rsidP="00D3000F">
      <w:pPr>
        <w:ind w:firstLine="708"/>
        <w:jc w:val="both"/>
      </w:pPr>
      <w:r>
        <w:rPr>
          <w:b/>
        </w:rPr>
        <w:t>§ 1.</w:t>
      </w:r>
      <w:r w:rsidRPr="00C03842">
        <w:t xml:space="preserve"> </w:t>
      </w:r>
      <w:r>
        <w:t>1. U</w:t>
      </w:r>
      <w:r w:rsidRPr="00C93E6C">
        <w:t>licy bez nazwy</w:t>
      </w:r>
      <w:r>
        <w:t xml:space="preserve"> </w:t>
      </w:r>
      <w:r w:rsidRPr="00C93E6C">
        <w:t>w</w:t>
      </w:r>
      <w:r>
        <w:t xml:space="preserve"> </w:t>
      </w:r>
      <w:r w:rsidRPr="00C93E6C">
        <w:t xml:space="preserve">Dzielnicy </w:t>
      </w:r>
      <w:r>
        <w:t>Wawer</w:t>
      </w:r>
      <w:r w:rsidRPr="00C93E6C">
        <w:t xml:space="preserve"> m.st. Warszawy</w:t>
      </w:r>
      <w:r>
        <w:t>, zlokalizowanej pomiędzy ulicą Mydlarską a ulicą Mirtową, nadaje się nazwę: ulica Mydlarska (nazwa skrócona: ul. Mydlarska</w:t>
      </w:r>
      <w:r w:rsidRPr="00C93E6C">
        <w:t>)</w:t>
      </w:r>
      <w:r>
        <w:t>.</w:t>
      </w:r>
    </w:p>
    <w:p w:rsidR="00E973B9" w:rsidRPr="00EB25F5" w:rsidRDefault="00E973B9" w:rsidP="00D3000F">
      <w:pPr>
        <w:ind w:firstLine="709"/>
        <w:jc w:val="both"/>
        <w:rPr>
          <w:b/>
        </w:rPr>
      </w:pPr>
      <w:r w:rsidRPr="00EB25F5">
        <w:t>2. Usytuowanie oraz przebieg ulicy</w:t>
      </w:r>
      <w:r>
        <w:t xml:space="preserve"> bez nazwy, o której </w:t>
      </w:r>
      <w:r w:rsidRPr="00EB25F5">
        <w:t>mowa w ust. 1, ilustruje szkic sytuacyjny stanowiący z</w:t>
      </w:r>
      <w:r>
        <w:t>ałącznik nr 1</w:t>
      </w:r>
      <w:r w:rsidRPr="00EB25F5">
        <w:t xml:space="preserve"> do uchwały.</w:t>
      </w:r>
    </w:p>
    <w:p w:rsidR="00E973B9" w:rsidRDefault="00E973B9" w:rsidP="00D3000F">
      <w:pPr>
        <w:jc w:val="both"/>
      </w:pPr>
    </w:p>
    <w:p w:rsidR="00E973B9" w:rsidRDefault="00E973B9" w:rsidP="00D3000F">
      <w:pPr>
        <w:ind w:firstLine="708"/>
        <w:jc w:val="both"/>
      </w:pPr>
      <w:r w:rsidRPr="00EB25F5">
        <w:rPr>
          <w:b/>
        </w:rPr>
        <w:t xml:space="preserve">§ 2. </w:t>
      </w:r>
      <w:r w:rsidRPr="00EB25F5">
        <w:t>1.</w:t>
      </w:r>
      <w:r w:rsidRPr="00EB25F5">
        <w:rPr>
          <w:b/>
        </w:rPr>
        <w:t xml:space="preserve"> </w:t>
      </w:r>
      <w:r>
        <w:t>Odcinkowi dotychczasowej ulicy Mydlarskiej, zlokalizowanemu w Dzielnicy Wawer m.st. Warszawy, po północnej stronie ulicy Mirtowej, nadaje się nazwę: ulica Rzeżuchowa (nazwa skrócona: ul. Rzeżuchowa).</w:t>
      </w:r>
    </w:p>
    <w:p w:rsidR="00E973B9" w:rsidRDefault="00E973B9" w:rsidP="00D3000F">
      <w:pPr>
        <w:ind w:firstLine="708"/>
        <w:jc w:val="both"/>
      </w:pPr>
      <w:r>
        <w:t xml:space="preserve">2. </w:t>
      </w:r>
      <w:r w:rsidRPr="00EB25F5">
        <w:t>Usytuowani</w:t>
      </w:r>
      <w:r>
        <w:t>e oraz przebieg ulicy, o której</w:t>
      </w:r>
      <w:r w:rsidRPr="00EB25F5">
        <w:t xml:space="preserve"> mowa w ust. 1, ilustruje szkic sytuacyjny stanowiący z</w:t>
      </w:r>
      <w:r>
        <w:t>ałącznik</w:t>
      </w:r>
      <w:r w:rsidRPr="00EB25F5">
        <w:t xml:space="preserve"> </w:t>
      </w:r>
      <w:r>
        <w:t xml:space="preserve">nr 1 </w:t>
      </w:r>
      <w:r w:rsidRPr="00EB25F5">
        <w:t>do uchwały</w:t>
      </w:r>
      <w:r>
        <w:t>.</w:t>
      </w:r>
    </w:p>
    <w:p w:rsidR="00E973B9" w:rsidRDefault="00E973B9" w:rsidP="00D3000F">
      <w:pPr>
        <w:ind w:firstLine="708"/>
        <w:jc w:val="both"/>
      </w:pPr>
    </w:p>
    <w:p w:rsidR="00E973B9" w:rsidRDefault="00E973B9" w:rsidP="00621557">
      <w:pPr>
        <w:ind w:firstLine="708"/>
        <w:jc w:val="both"/>
      </w:pPr>
      <w:r>
        <w:rPr>
          <w:b/>
        </w:rPr>
        <w:t xml:space="preserve">§ 3. </w:t>
      </w:r>
      <w:r>
        <w:t>Znosi się nazwę ulicy Mydlarskiej w Dzielnicy Wawer m.st. Warszawy na odcinku od ulicy o której mowa w § 1, do ulicy, o której mowa w § 2, nadaną uchwałą nr 28 Rady Narodowej m.st. Warszawy z dnia 24 listopada 1961 r. w sprawie nadania nazw ulicom (Dz. Urz. Rady Narodowej m.st. Warszawy z 1961 r. Nr 22, poz. 96).</w:t>
      </w:r>
    </w:p>
    <w:p w:rsidR="00E973B9" w:rsidRDefault="00E973B9" w:rsidP="00B45186">
      <w:pPr>
        <w:ind w:firstLine="709"/>
        <w:jc w:val="both"/>
        <w:rPr>
          <w:b/>
        </w:rPr>
      </w:pPr>
    </w:p>
    <w:p w:rsidR="00E973B9" w:rsidRDefault="00E973B9" w:rsidP="00B45186">
      <w:pPr>
        <w:ind w:firstLine="709"/>
        <w:jc w:val="both"/>
        <w:rPr>
          <w:b/>
        </w:rPr>
      </w:pPr>
      <w:r w:rsidRPr="00EB25F5">
        <w:rPr>
          <w:b/>
        </w:rPr>
        <w:t>§</w:t>
      </w:r>
      <w:r>
        <w:rPr>
          <w:b/>
        </w:rPr>
        <w:t xml:space="preserve"> 4</w:t>
      </w:r>
      <w:r w:rsidRPr="00EB25F5">
        <w:rPr>
          <w:b/>
        </w:rPr>
        <w:t xml:space="preserve">. </w:t>
      </w:r>
      <w:r w:rsidRPr="00EB25F5">
        <w:t xml:space="preserve"> Usytuowanie oraz przebieg </w:t>
      </w:r>
      <w:r>
        <w:t xml:space="preserve">całej </w:t>
      </w:r>
      <w:r w:rsidRPr="00EB25F5">
        <w:t xml:space="preserve">ulicy </w:t>
      </w:r>
      <w:r>
        <w:t>Mydlarskiej</w:t>
      </w:r>
      <w:r w:rsidRPr="00EB25F5">
        <w:t xml:space="preserve"> po zmianach</w:t>
      </w:r>
      <w:r>
        <w:t>,</w:t>
      </w:r>
      <w:r w:rsidRPr="00EB25F5">
        <w:t xml:space="preserve"> </w:t>
      </w:r>
      <w:r>
        <w:t xml:space="preserve">o których mowa w § 1, 2 i 3, </w:t>
      </w:r>
      <w:r w:rsidRPr="00EB25F5">
        <w:t>ilustruje szkic sytu</w:t>
      </w:r>
      <w:r>
        <w:t>acyjny stanowiący załącznik nr 2</w:t>
      </w:r>
      <w:r w:rsidRPr="00EB25F5">
        <w:t xml:space="preserve"> do uchwały.</w:t>
      </w:r>
    </w:p>
    <w:p w:rsidR="00E973B9" w:rsidRDefault="00E973B9" w:rsidP="00D3000F">
      <w:pPr>
        <w:ind w:firstLine="708"/>
        <w:jc w:val="both"/>
      </w:pPr>
    </w:p>
    <w:p w:rsidR="00E973B9" w:rsidRDefault="00E973B9" w:rsidP="00D3000F">
      <w:pPr>
        <w:jc w:val="both"/>
      </w:pPr>
      <w:r>
        <w:tab/>
      </w:r>
      <w:r>
        <w:rPr>
          <w:b/>
        </w:rPr>
        <w:t xml:space="preserve">§ 5. </w:t>
      </w:r>
      <w:r>
        <w:t>Wykonanie uchwały powierza się Prezydentowi Miasta Stołecznego Warszawy.</w:t>
      </w:r>
    </w:p>
    <w:p w:rsidR="00E973B9" w:rsidRDefault="00E973B9" w:rsidP="00D3000F">
      <w:pPr>
        <w:jc w:val="both"/>
      </w:pPr>
    </w:p>
    <w:p w:rsidR="00E973B9" w:rsidRDefault="00E973B9" w:rsidP="00D3000F">
      <w:pPr>
        <w:jc w:val="both"/>
      </w:pPr>
      <w:r>
        <w:rPr>
          <w:b/>
        </w:rPr>
        <w:tab/>
        <w:t xml:space="preserve">§ 6. </w:t>
      </w:r>
      <w:r w:rsidRPr="00454622">
        <w:t>1.</w:t>
      </w:r>
      <w:r>
        <w:rPr>
          <w:b/>
        </w:rPr>
        <w:t xml:space="preserve"> </w:t>
      </w:r>
      <w:r>
        <w:t>Uchwała podlega ogłoszeniu w Dzienniku Urzędowym Województwa Mazowieckiego.</w:t>
      </w:r>
    </w:p>
    <w:p w:rsidR="00E973B9" w:rsidRDefault="00E973B9" w:rsidP="00D3000F">
      <w:pPr>
        <w:jc w:val="both"/>
      </w:pPr>
      <w:r>
        <w:rPr>
          <w:b/>
        </w:rPr>
        <w:tab/>
      </w:r>
      <w:r w:rsidRPr="00454622">
        <w:t>2.</w:t>
      </w:r>
      <w:r>
        <w:rPr>
          <w:b/>
        </w:rPr>
        <w:t> </w:t>
      </w:r>
      <w:r>
        <w:t>Uchwała wchodzi w życie po upływie 14 dni od dnia ogłoszenia w Dzienniku Urzędowym Województwa Mazowieckiego.</w:t>
      </w:r>
    </w:p>
    <w:p w:rsidR="00E973B9" w:rsidRDefault="00E973B9" w:rsidP="00101273"/>
    <w:p w:rsidR="00E973B9" w:rsidRDefault="00E973B9" w:rsidP="00101273">
      <w:pPr>
        <w:jc w:val="both"/>
      </w:pPr>
    </w:p>
    <w:p w:rsidR="00E973B9" w:rsidRDefault="00E973B9" w:rsidP="00101273"/>
    <w:p w:rsidR="00E973B9" w:rsidRDefault="00E973B9" w:rsidP="00101273"/>
    <w:p w:rsidR="00E973B9" w:rsidRDefault="00E973B9" w:rsidP="00101273">
      <w:pPr>
        <w:ind w:left="705"/>
      </w:pPr>
    </w:p>
    <w:p w:rsidR="00E973B9" w:rsidRDefault="00E973B9" w:rsidP="00101273"/>
    <w:p w:rsidR="00E973B9" w:rsidRDefault="00E973B9" w:rsidP="00101273"/>
    <w:p w:rsidR="00E973B9" w:rsidRDefault="00E973B9" w:rsidP="00101273"/>
    <w:p w:rsidR="00E973B9" w:rsidRDefault="00E973B9" w:rsidP="00101273"/>
    <w:p w:rsidR="00E973B9" w:rsidRPr="00D23085" w:rsidRDefault="00E973B9" w:rsidP="00DF1196">
      <w:pPr>
        <w:tabs>
          <w:tab w:val="left" w:pos="3810"/>
        </w:tabs>
        <w:jc w:val="center"/>
        <w:rPr>
          <w:b/>
        </w:rPr>
      </w:pPr>
      <w:r w:rsidRPr="00D23085">
        <w:rPr>
          <w:b/>
        </w:rPr>
        <w:t xml:space="preserve">UZASADNIENIE </w:t>
      </w:r>
    </w:p>
    <w:p w:rsidR="00E973B9" w:rsidRPr="00D23085" w:rsidRDefault="00E973B9" w:rsidP="00DF1196">
      <w:pPr>
        <w:tabs>
          <w:tab w:val="left" w:pos="3810"/>
        </w:tabs>
        <w:jc w:val="center"/>
        <w:rPr>
          <w:b/>
          <w:bCs/>
        </w:rPr>
      </w:pPr>
      <w:r w:rsidRPr="00D23085">
        <w:rPr>
          <w:b/>
        </w:rPr>
        <w:t xml:space="preserve">PROJEKTU </w:t>
      </w:r>
      <w:r w:rsidRPr="00D23085">
        <w:rPr>
          <w:b/>
          <w:bCs/>
        </w:rPr>
        <w:t>UCHWAŁY RADY MIASTA STOŁECZNEGO</w:t>
      </w:r>
      <w:r>
        <w:rPr>
          <w:b/>
          <w:bCs/>
        </w:rPr>
        <w:t xml:space="preserve"> WARSZAWY</w:t>
      </w:r>
    </w:p>
    <w:p w:rsidR="00E973B9" w:rsidRPr="00D23085" w:rsidRDefault="00E973B9" w:rsidP="00DF1196">
      <w:pPr>
        <w:jc w:val="center"/>
        <w:rPr>
          <w:b/>
        </w:rPr>
      </w:pPr>
      <w:r w:rsidRPr="00D23085">
        <w:rPr>
          <w:b/>
        </w:rPr>
        <w:t>w sprawie nadania, zmiany i zniesienia nazw</w:t>
      </w:r>
      <w:r>
        <w:rPr>
          <w:b/>
        </w:rPr>
        <w:t>y</w:t>
      </w:r>
      <w:r w:rsidRPr="00D23085">
        <w:rPr>
          <w:b/>
        </w:rPr>
        <w:t xml:space="preserve"> ulic</w:t>
      </w:r>
      <w:r>
        <w:rPr>
          <w:b/>
        </w:rPr>
        <w:t>y</w:t>
      </w:r>
      <w:r w:rsidRPr="00D23085">
        <w:rPr>
          <w:b/>
        </w:rPr>
        <w:t xml:space="preserve"> w Dzielnicy Wawer m.st. Warszawy</w:t>
      </w:r>
    </w:p>
    <w:p w:rsidR="00E973B9" w:rsidRPr="00D23085" w:rsidRDefault="00E973B9" w:rsidP="00DF1196">
      <w:pPr>
        <w:jc w:val="center"/>
        <w:rPr>
          <w:b/>
        </w:rPr>
      </w:pPr>
    </w:p>
    <w:p w:rsidR="00E973B9" w:rsidRPr="00D23085" w:rsidRDefault="00E973B9" w:rsidP="00DF1196">
      <w:pPr>
        <w:tabs>
          <w:tab w:val="left" w:pos="3810"/>
        </w:tabs>
        <w:rPr>
          <w:color w:val="000000"/>
        </w:rPr>
      </w:pPr>
    </w:p>
    <w:p w:rsidR="00E973B9" w:rsidRPr="00D23085" w:rsidRDefault="00E973B9" w:rsidP="00DF1196">
      <w:pPr>
        <w:numPr>
          <w:ilvl w:val="12"/>
          <w:numId w:val="0"/>
        </w:numPr>
        <w:ind w:firstLine="540"/>
        <w:jc w:val="both"/>
      </w:pPr>
      <w:r w:rsidRPr="00D23085">
        <w:t xml:space="preserve">Przedłożony do akceptacji Rady m.st. Warszawy projekt uchwały </w:t>
      </w:r>
      <w:r w:rsidRPr="00D23085">
        <w:rPr>
          <w:i/>
        </w:rPr>
        <w:t>w sprawie nadania, zmiany i zniesienia nazw</w:t>
      </w:r>
      <w:r>
        <w:rPr>
          <w:i/>
        </w:rPr>
        <w:t>y</w:t>
      </w:r>
      <w:r w:rsidRPr="00D23085">
        <w:rPr>
          <w:i/>
        </w:rPr>
        <w:t xml:space="preserve"> ulic</w:t>
      </w:r>
      <w:r>
        <w:rPr>
          <w:i/>
        </w:rPr>
        <w:t>y</w:t>
      </w:r>
      <w:r w:rsidRPr="00D23085">
        <w:rPr>
          <w:i/>
        </w:rPr>
        <w:t xml:space="preserve"> w Dzielnicy Wawer m.st. Warszawy </w:t>
      </w:r>
      <w:r w:rsidRPr="00D23085">
        <w:t>wynika z potrzeby uporządkowania przebiegu i zasięgu nazwy ulicy Mydlarskiej.</w:t>
      </w:r>
    </w:p>
    <w:p w:rsidR="00E973B9" w:rsidRDefault="00E973B9" w:rsidP="00DF1196">
      <w:pPr>
        <w:ind w:firstLine="567"/>
        <w:jc w:val="both"/>
      </w:pPr>
      <w:r>
        <w:t xml:space="preserve">Nazwa </w:t>
      </w:r>
      <w:r w:rsidRPr="00D23085">
        <w:rPr>
          <w:i/>
        </w:rPr>
        <w:t>Mydlarska</w:t>
      </w:r>
      <w:r>
        <w:t xml:space="preserve"> została nadana</w:t>
      </w:r>
      <w:r w:rsidRPr="00D23085">
        <w:t xml:space="preserve"> uchwałą nr 28 </w:t>
      </w:r>
      <w:r>
        <w:t>Rady Narodowej m.st. Warszawy z </w:t>
      </w:r>
      <w:r w:rsidRPr="00D23085">
        <w:t xml:space="preserve">dnia 24 listopada 1961 r. </w:t>
      </w:r>
      <w:r w:rsidRPr="00D23085">
        <w:rPr>
          <w:i/>
        </w:rPr>
        <w:t>w sprawie nadania nazw ulicom</w:t>
      </w:r>
      <w:r w:rsidRPr="00D23085">
        <w:t xml:space="preserve"> (Dz. Urz. Rady Narodowej m.st. Warszawy z 1961 r. Nr 22, poz. 96)</w:t>
      </w:r>
      <w:r>
        <w:t xml:space="preserve"> „ulicy biegnącej od ul. Lucerny w kierunku południowym do ulicy określonej w poz. 181 [ul. Mirtowa], szóstej równoległej do ulicy Mrówczej po jej zachodniej stronie (projektowana 7)”.</w:t>
      </w:r>
    </w:p>
    <w:p w:rsidR="00E973B9" w:rsidRDefault="00E973B9" w:rsidP="00DF1196">
      <w:pPr>
        <w:autoSpaceDE w:val="0"/>
        <w:autoSpaceDN w:val="0"/>
        <w:adjustRightInd w:val="0"/>
        <w:ind w:firstLine="540"/>
        <w:jc w:val="both"/>
      </w:pPr>
      <w:r>
        <w:t xml:space="preserve">W ww. uchwale nadano nazwy 14 ulicom projektowanym w osiedlu Sadul. W przypadku ulicy Mydlarskiej nie zrealizowano projektu w części środkowej, na odcinku około </w:t>
      </w:r>
      <w:smartTag w:uri="urn:schemas-microsoft-com:office:smarttags" w:element="metricconverter">
        <w:smartTagPr>
          <w:attr w:name="ProductID" w:val="320 m"/>
        </w:smartTagPr>
        <w:r>
          <w:t>320 m</w:t>
        </w:r>
      </w:smartTag>
      <w:r>
        <w:t xml:space="preserve"> od zbiegu z ulicą Paczkowską w kierunku południowo-wschodnim. Jednocześnie adresy od ulicy Mydlarskiej zaczęto nadawać przy nienazwanej ulicy, łączącej północno-zachodni odcinek ulicy Mydlarskiej z ulicą Mirtową. W związku z powyższym ulica Mydlarska składa się obecnie z dwóch nieskomunikowanych ze sobą odcinków</w:t>
      </w:r>
      <w:r w:rsidRPr="008B501E">
        <w:t xml:space="preserve"> </w:t>
      </w:r>
      <w:r>
        <w:t xml:space="preserve">o prawnie nadanej nazwie, z których odcinek południowo-wschodni jest odcięty od głównego ciągu tej ulicy, oraz z odcinka bez nazwy, zwyczajowo nazywanego </w:t>
      </w:r>
      <w:r w:rsidRPr="008B501E">
        <w:rPr>
          <w:i/>
        </w:rPr>
        <w:t>ulicą Mydlarską</w:t>
      </w:r>
      <w:r>
        <w:t>. P</w:t>
      </w:r>
      <w:r w:rsidRPr="00D23085">
        <w:t>rzy </w:t>
      </w:r>
      <w:r>
        <w:t>wszystkich ww.</w:t>
      </w:r>
      <w:r w:rsidRPr="00D23085">
        <w:t xml:space="preserve"> </w:t>
      </w:r>
      <w:r>
        <w:t xml:space="preserve">odcinkach </w:t>
      </w:r>
      <w:r w:rsidRPr="00D23085">
        <w:t xml:space="preserve">występują adresy od ul. </w:t>
      </w:r>
      <w:r>
        <w:t>Mydlarskiej</w:t>
      </w:r>
      <w:r w:rsidRPr="00D23085">
        <w:t>. Sytuacja ta może stanowić poważne utrudnienie np. w przypadku inte</w:t>
      </w:r>
      <w:r>
        <w:t>rwencji służb prewencyjnych czy </w:t>
      </w:r>
      <w:r w:rsidRPr="00D23085">
        <w:t xml:space="preserve">ratowniczych. </w:t>
      </w:r>
    </w:p>
    <w:p w:rsidR="00E973B9" w:rsidRPr="00D23085" w:rsidRDefault="00E973B9" w:rsidP="00DF1196">
      <w:pPr>
        <w:autoSpaceDE w:val="0"/>
        <w:autoSpaceDN w:val="0"/>
        <w:adjustRightInd w:val="0"/>
        <w:ind w:firstLine="540"/>
        <w:jc w:val="both"/>
      </w:pPr>
      <w:r w:rsidRPr="00D23085">
        <w:t>W związku z</w:t>
      </w:r>
      <w:r>
        <w:t xml:space="preserve"> </w:t>
      </w:r>
      <w:r w:rsidRPr="00D23085">
        <w:t xml:space="preserve">powyższym zasadne jest uporządkowanie tego stanu przez </w:t>
      </w:r>
      <w:r>
        <w:t xml:space="preserve">usankcjonowanie nazwy </w:t>
      </w:r>
      <w:r w:rsidRPr="008B501E">
        <w:rPr>
          <w:i/>
        </w:rPr>
        <w:t>ulica Mydlarska</w:t>
      </w:r>
      <w:r>
        <w:t xml:space="preserve"> na nienazwanym odcinku oraz </w:t>
      </w:r>
      <w:r w:rsidRPr="00D23085">
        <w:t xml:space="preserve">nadanie odrębnej nazwy </w:t>
      </w:r>
      <w:r>
        <w:t>południowo-wschodniemu, nieskomunikowanemu z głównym ciągiem ulicy Mydlarskiej</w:t>
      </w:r>
      <w:r w:rsidRPr="00D23085">
        <w:t> odcink</w:t>
      </w:r>
      <w:r>
        <w:t xml:space="preserve">owi tej ulicy i </w:t>
      </w:r>
      <w:r w:rsidRPr="00D23085">
        <w:t xml:space="preserve">zmianę występujących przy nim adresów. Zespół Nazewnictwa Miejskiego zaproponował dla </w:t>
      </w:r>
      <w:r>
        <w:t>tego</w:t>
      </w:r>
      <w:r w:rsidRPr="00D23085">
        <w:t xml:space="preserve"> odcinka ulicy nazwę </w:t>
      </w:r>
      <w:r w:rsidRPr="00D23085">
        <w:rPr>
          <w:i/>
        </w:rPr>
        <w:t xml:space="preserve">ulica </w:t>
      </w:r>
      <w:r>
        <w:rPr>
          <w:i/>
        </w:rPr>
        <w:t>Rzeżuchowa</w:t>
      </w:r>
      <w:r w:rsidRPr="00D23085">
        <w:t xml:space="preserve"> (z</w:t>
      </w:r>
      <w:r>
        <w:t> </w:t>
      </w:r>
      <w:r w:rsidRPr="00D23085">
        <w:t>Banku Nazw)</w:t>
      </w:r>
      <w:r>
        <w:t xml:space="preserve">. </w:t>
      </w:r>
      <w:r w:rsidRPr="00D23085">
        <w:t>Propozycja ta uzyskała pozytywną opinię Komisji ds. Nazewnictwa Miejskiego Rady m.st. Warszawy.</w:t>
      </w:r>
    </w:p>
    <w:p w:rsidR="00E973B9" w:rsidRDefault="00E973B9" w:rsidP="00DF1196">
      <w:pPr>
        <w:numPr>
          <w:ilvl w:val="12"/>
          <w:numId w:val="0"/>
        </w:numPr>
        <w:ind w:firstLine="540"/>
        <w:jc w:val="both"/>
      </w:pPr>
    </w:p>
    <w:p w:rsidR="00E973B9" w:rsidRDefault="00E973B9" w:rsidP="00DF1196">
      <w:pPr>
        <w:autoSpaceDE w:val="0"/>
        <w:autoSpaceDN w:val="0"/>
        <w:adjustRightInd w:val="0"/>
        <w:ind w:firstLine="567"/>
        <w:jc w:val="both"/>
      </w:pPr>
      <w:r w:rsidRPr="00D23085">
        <w:t xml:space="preserve">W ewidencji miejscowości, ulic i adresów m.st. Warszawy przy odcinku, dla którego zaproponowano </w:t>
      </w:r>
      <w:r>
        <w:t>zmianę</w:t>
      </w:r>
      <w:r w:rsidRPr="00D23085">
        <w:t xml:space="preserve"> nazw</w:t>
      </w:r>
      <w:r>
        <w:t>y</w:t>
      </w:r>
      <w:r w:rsidRPr="00D23085">
        <w:t xml:space="preserve">, </w:t>
      </w:r>
      <w:r>
        <w:t>występuje</w:t>
      </w:r>
      <w:r w:rsidRPr="00D23085">
        <w:t xml:space="preserve"> </w:t>
      </w:r>
      <w:r>
        <w:t>8</w:t>
      </w:r>
      <w:r w:rsidRPr="00D23085">
        <w:t xml:space="preserve"> </w:t>
      </w:r>
      <w:r>
        <w:t>numerów</w:t>
      </w:r>
      <w:r w:rsidRPr="00D23085">
        <w:t xml:space="preserve"> porządkow</w:t>
      </w:r>
      <w:r>
        <w:t>ych</w:t>
      </w:r>
      <w:r w:rsidRPr="00D23085">
        <w:t xml:space="preserve"> od ulicy </w:t>
      </w:r>
      <w:r>
        <w:t>Mydlarskiej, pod </w:t>
      </w:r>
      <w:r w:rsidRPr="00D23085">
        <w:t xml:space="preserve">którymi </w:t>
      </w:r>
      <w:r>
        <w:t>zameldowanych jest 37</w:t>
      </w:r>
      <w:r w:rsidRPr="00D23085">
        <w:t xml:space="preserve"> osób, w tym </w:t>
      </w:r>
      <w:r>
        <w:t>29</w:t>
      </w:r>
      <w:r w:rsidRPr="00D23085">
        <w:t xml:space="preserve"> dorosłych. W </w:t>
      </w:r>
      <w:r>
        <w:t>Centralnej Ewidencji i </w:t>
      </w:r>
      <w:r w:rsidRPr="00D23085">
        <w:t>Informacji o Działalności Gospodarczej odnotowano 1</w:t>
      </w:r>
      <w:r>
        <w:t>1</w:t>
      </w:r>
      <w:r w:rsidRPr="00D23085">
        <w:t xml:space="preserve"> </w:t>
      </w:r>
      <w:r>
        <w:t xml:space="preserve">aktualnych </w:t>
      </w:r>
      <w:r w:rsidRPr="00D23085">
        <w:t>wpis</w:t>
      </w:r>
      <w:r>
        <w:t>ów</w:t>
      </w:r>
      <w:r w:rsidRPr="00D23085">
        <w:t xml:space="preserve"> pod </w:t>
      </w:r>
      <w:r>
        <w:t>czterema</w:t>
      </w:r>
      <w:r w:rsidRPr="00D23085">
        <w:t xml:space="preserve"> z</w:t>
      </w:r>
      <w:r>
        <w:t> </w:t>
      </w:r>
      <w:r w:rsidRPr="00D23085">
        <w:t>adresów przewidzianych do zmiany. Nie odnotowano wpisów pod ww. adresami w</w:t>
      </w:r>
      <w:r>
        <w:t> </w:t>
      </w:r>
      <w:r w:rsidRPr="00D23085">
        <w:t>Krajowym Rejestrze Sądowym w Warszawie.</w:t>
      </w:r>
    </w:p>
    <w:p w:rsidR="00E973B9" w:rsidRPr="00D23085" w:rsidRDefault="00E973B9" w:rsidP="00DF1196">
      <w:pPr>
        <w:autoSpaceDE w:val="0"/>
        <w:autoSpaceDN w:val="0"/>
        <w:adjustRightInd w:val="0"/>
        <w:ind w:firstLine="567"/>
        <w:jc w:val="both"/>
      </w:pPr>
    </w:p>
    <w:p w:rsidR="00E973B9" w:rsidRPr="00D23085" w:rsidRDefault="00E973B9" w:rsidP="00DF1196">
      <w:pPr>
        <w:autoSpaceDE w:val="0"/>
        <w:autoSpaceDN w:val="0"/>
        <w:adjustRightInd w:val="0"/>
        <w:ind w:firstLine="540"/>
        <w:jc w:val="both"/>
      </w:pPr>
      <w:r>
        <w:t>Przedstawiona do nazwania u</w:t>
      </w:r>
      <w:r w:rsidRPr="000949A3">
        <w:t>lica</w:t>
      </w:r>
      <w:r>
        <w:t>,</w:t>
      </w:r>
      <w:r w:rsidRPr="000949A3">
        <w:t xml:space="preserve"> </w:t>
      </w:r>
      <w:r>
        <w:t xml:space="preserve">o zwyczajowej nazwie </w:t>
      </w:r>
      <w:r w:rsidRPr="000949A3">
        <w:rPr>
          <w:i/>
        </w:rPr>
        <w:t>ulica Mydlarska</w:t>
      </w:r>
      <w:r w:rsidRPr="000B7DF0">
        <w:t>, j</w:t>
      </w:r>
      <w:r>
        <w:t>est drogą gminną w </w:t>
      </w:r>
      <w:r w:rsidRPr="000949A3">
        <w:t xml:space="preserve">rozumieniu ustawy z dnia 21 marca 1985 r. </w:t>
      </w:r>
      <w:r w:rsidRPr="000949A3">
        <w:rPr>
          <w:i/>
        </w:rPr>
        <w:t xml:space="preserve">o drogach publicznych </w:t>
      </w:r>
      <w:r w:rsidRPr="000949A3">
        <w:t>(Dz. U. z 2013</w:t>
      </w:r>
      <w:r>
        <w:t> </w:t>
      </w:r>
      <w:r w:rsidRPr="000949A3">
        <w:t>r. poz. 260 z późn. zm.).</w:t>
      </w:r>
      <w:r>
        <w:t xml:space="preserve"> Ulica, dla której przewiduje się zmianę nazwy na </w:t>
      </w:r>
      <w:r w:rsidRPr="00173093">
        <w:rPr>
          <w:i/>
        </w:rPr>
        <w:t>ulica Rzeżuchowa</w:t>
      </w:r>
      <w:r w:rsidRPr="00A53A5F">
        <w:t>,</w:t>
      </w:r>
      <w:r w:rsidRPr="00173093">
        <w:rPr>
          <w:i/>
        </w:rPr>
        <w:t xml:space="preserve"> </w:t>
      </w:r>
      <w:r>
        <w:t>jest drogą wewnętrzną w rozumieniu ww. ustawy i stanowi własność Miasta Stołecznego Warszawy.</w:t>
      </w:r>
    </w:p>
    <w:p w:rsidR="00E973B9" w:rsidRPr="00D23085" w:rsidRDefault="00E973B9" w:rsidP="00DF1196">
      <w:pPr>
        <w:autoSpaceDE w:val="0"/>
        <w:autoSpaceDN w:val="0"/>
        <w:adjustRightInd w:val="0"/>
        <w:ind w:firstLine="709"/>
        <w:jc w:val="both"/>
      </w:pPr>
    </w:p>
    <w:p w:rsidR="00E973B9" w:rsidRPr="00D23085" w:rsidRDefault="00E973B9" w:rsidP="00DF1196">
      <w:pPr>
        <w:numPr>
          <w:ilvl w:val="12"/>
          <w:numId w:val="0"/>
        </w:numPr>
        <w:spacing w:before="120"/>
        <w:ind w:firstLine="540"/>
        <w:contextualSpacing/>
        <w:jc w:val="both"/>
      </w:pPr>
      <w:r w:rsidRPr="00D23085">
        <w:t xml:space="preserve">Uchwała została przygotowana z urzędu na podstawie pkt. 2 załącznika nr 2 do uchwały nr L/1524/2009 Rady m.st. Warszawy z dnia 26 lutego 2009 r. </w:t>
      </w:r>
      <w:r w:rsidRPr="00D23085">
        <w:rPr>
          <w:i/>
        </w:rPr>
        <w:t>w sprawie zasad stosowanych przy nadawaniu nazw ulicom, placom i innym terenowym obiektom publicznym oraz drogom wewnętrznym w m.st. Warszawie</w:t>
      </w:r>
      <w:r w:rsidRPr="00D23085">
        <w:t>, zmienionej uchwałą Rady m.st. Warszawy nr XCIII/2730/2010 z dnia 21 października 2010 r.</w:t>
      </w:r>
    </w:p>
    <w:p w:rsidR="00E973B9" w:rsidRPr="00D23085" w:rsidRDefault="00E973B9" w:rsidP="00DF1196">
      <w:pPr>
        <w:numPr>
          <w:ilvl w:val="12"/>
          <w:numId w:val="0"/>
        </w:numPr>
        <w:ind w:firstLine="540"/>
        <w:jc w:val="both"/>
      </w:pPr>
    </w:p>
    <w:p w:rsidR="00E973B9" w:rsidRPr="00D23085" w:rsidRDefault="00E973B9" w:rsidP="00DF1196">
      <w:pPr>
        <w:numPr>
          <w:ilvl w:val="12"/>
          <w:numId w:val="0"/>
        </w:numPr>
        <w:ind w:firstLine="540"/>
        <w:jc w:val="both"/>
      </w:pPr>
      <w:r w:rsidRPr="00D23085">
        <w:t>Uchwała wywołuje skutki finansowe d</w:t>
      </w:r>
      <w:r>
        <w:t>la m.st. Warszawy w wysokości 1340,00 zł. Jest </w:t>
      </w:r>
      <w:r w:rsidRPr="00D23085">
        <w:t>to koszt instalacji tablic z nazwą ulicy. Środki finansowe na realizację przedsięwzięcia zapewni Zarząd Dróg Miejskich w ramach zadań realizowanych przez Wydział Miejskiego Systemu Informacji.</w:t>
      </w:r>
    </w:p>
    <w:p w:rsidR="00E973B9" w:rsidRPr="00D23085" w:rsidRDefault="00E973B9" w:rsidP="00DF1196">
      <w:pPr>
        <w:tabs>
          <w:tab w:val="left" w:pos="720"/>
        </w:tabs>
      </w:pPr>
    </w:p>
    <w:p w:rsidR="00E973B9" w:rsidRPr="00D23085" w:rsidRDefault="00E973B9" w:rsidP="00DF1196">
      <w:pPr>
        <w:numPr>
          <w:ilvl w:val="12"/>
          <w:numId w:val="0"/>
        </w:numPr>
        <w:jc w:val="both"/>
      </w:pPr>
      <w:r w:rsidRPr="00D23085">
        <w:t>Opinie:</w:t>
      </w:r>
    </w:p>
    <w:p w:rsidR="00E973B9" w:rsidRPr="00D23085" w:rsidRDefault="00E973B9" w:rsidP="00DF11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23085">
        <w:t>Opinia Zespołu Nazewnictwa Miejskiego – pozy</w:t>
      </w:r>
      <w:r>
        <w:t>tywna (posiedzenie w dniu 9</w:t>
      </w:r>
      <w:r w:rsidRPr="00D23085">
        <w:t xml:space="preserve"> </w:t>
      </w:r>
      <w:r>
        <w:t>kwietnia</w:t>
      </w:r>
      <w:r w:rsidRPr="00D23085">
        <w:t xml:space="preserve"> 2014 r.)</w:t>
      </w:r>
    </w:p>
    <w:p w:rsidR="00E973B9" w:rsidRDefault="00E973B9" w:rsidP="00DF11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D23085">
        <w:t>Opinia Komisji ds. Nazewnictwa Miejskiego Rady m.st. Warszawy – pozytywna (posiedzenie w dniu 15 października 2014 r.)</w:t>
      </w:r>
    </w:p>
    <w:p w:rsidR="00E973B9" w:rsidRPr="00D23085" w:rsidRDefault="00E973B9" w:rsidP="00DF11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Opinia Wydziału Infrastruktury dla Dzielnicy Wawer – brak uwag</w:t>
      </w:r>
    </w:p>
    <w:p w:rsidR="00E973B9" w:rsidRPr="00D23085" w:rsidRDefault="00E973B9" w:rsidP="00DF119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A1402">
        <w:t xml:space="preserve">Opinia Rady Dzielnicy Wawer – </w:t>
      </w:r>
    </w:p>
    <w:p w:rsidR="00E973B9" w:rsidRDefault="00E973B9" w:rsidP="00101273"/>
    <w:p w:rsidR="00E973B9" w:rsidRDefault="00E973B9" w:rsidP="00101273"/>
    <w:p w:rsidR="00E973B9" w:rsidRDefault="00E973B9"/>
    <w:sectPr w:rsidR="00E973B9" w:rsidSect="0002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B9" w:rsidRDefault="00E973B9" w:rsidP="00101273">
      <w:r>
        <w:separator/>
      </w:r>
    </w:p>
  </w:endnote>
  <w:endnote w:type="continuationSeparator" w:id="0">
    <w:p w:rsidR="00E973B9" w:rsidRDefault="00E973B9" w:rsidP="0010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B9" w:rsidRDefault="00E973B9" w:rsidP="00101273">
      <w:r>
        <w:separator/>
      </w:r>
    </w:p>
  </w:footnote>
  <w:footnote w:type="continuationSeparator" w:id="0">
    <w:p w:rsidR="00E973B9" w:rsidRDefault="00E973B9" w:rsidP="00101273">
      <w:r>
        <w:continuationSeparator/>
      </w:r>
    </w:p>
  </w:footnote>
  <w:footnote w:id="1">
    <w:p w:rsidR="00E973B9" w:rsidRDefault="00E973B9" w:rsidP="00ED4E04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</w:t>
      </w:r>
      <w:r>
        <w:rPr>
          <w:rFonts w:ascii="Times New Roman" w:hAnsi="Times New Roman"/>
        </w:rPr>
        <w:t>ł</w:t>
      </w:r>
      <w:r>
        <w:t>y og</w:t>
      </w:r>
      <w:r>
        <w:rPr>
          <w:rFonts w:ascii="Times New Roman" w:hAnsi="Times New Roman"/>
        </w:rPr>
        <w:t>ł</w:t>
      </w:r>
      <w:r>
        <w:t xml:space="preserve">oszone w Dz. U. z 2013 r. poz. 645 i 1318 oraz z 2014 r. poz. 379 i 1072.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54CF"/>
    <w:multiLevelType w:val="hybridMultilevel"/>
    <w:tmpl w:val="A650B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AEC4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2148A"/>
    <w:multiLevelType w:val="hybridMultilevel"/>
    <w:tmpl w:val="9580E0B0"/>
    <w:lvl w:ilvl="0" w:tplc="1A14BD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ADB3B19"/>
    <w:multiLevelType w:val="hybridMultilevel"/>
    <w:tmpl w:val="6EC6FAC2"/>
    <w:lvl w:ilvl="0" w:tplc="69F8C38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73"/>
    <w:rsid w:val="00003D08"/>
    <w:rsid w:val="000041BD"/>
    <w:rsid w:val="00027768"/>
    <w:rsid w:val="00076997"/>
    <w:rsid w:val="000949A3"/>
    <w:rsid w:val="000B5B41"/>
    <w:rsid w:val="000B7DF0"/>
    <w:rsid w:val="000C4A45"/>
    <w:rsid w:val="000E43B4"/>
    <w:rsid w:val="000F4DAD"/>
    <w:rsid w:val="000F5561"/>
    <w:rsid w:val="00101273"/>
    <w:rsid w:val="001113BD"/>
    <w:rsid w:val="00155D05"/>
    <w:rsid w:val="00161E19"/>
    <w:rsid w:val="00170C6F"/>
    <w:rsid w:val="00173093"/>
    <w:rsid w:val="0017466F"/>
    <w:rsid w:val="001938C4"/>
    <w:rsid w:val="001C08CA"/>
    <w:rsid w:val="001E6951"/>
    <w:rsid w:val="001F753A"/>
    <w:rsid w:val="002035C7"/>
    <w:rsid w:val="00235419"/>
    <w:rsid w:val="00246C60"/>
    <w:rsid w:val="00246D88"/>
    <w:rsid w:val="00266A2A"/>
    <w:rsid w:val="00295B9A"/>
    <w:rsid w:val="002B0067"/>
    <w:rsid w:val="003A535B"/>
    <w:rsid w:val="003E782E"/>
    <w:rsid w:val="003F5BCD"/>
    <w:rsid w:val="00404EE3"/>
    <w:rsid w:val="00450AC6"/>
    <w:rsid w:val="00454622"/>
    <w:rsid w:val="00470F1D"/>
    <w:rsid w:val="004C57C1"/>
    <w:rsid w:val="004D2C35"/>
    <w:rsid w:val="004E1F13"/>
    <w:rsid w:val="004E6467"/>
    <w:rsid w:val="00551C91"/>
    <w:rsid w:val="00574893"/>
    <w:rsid w:val="00586A59"/>
    <w:rsid w:val="005A5B00"/>
    <w:rsid w:val="005C68FC"/>
    <w:rsid w:val="005D3B34"/>
    <w:rsid w:val="005E2DF5"/>
    <w:rsid w:val="005E7BAE"/>
    <w:rsid w:val="005F285B"/>
    <w:rsid w:val="00603D04"/>
    <w:rsid w:val="00605D20"/>
    <w:rsid w:val="00605EE8"/>
    <w:rsid w:val="00615597"/>
    <w:rsid w:val="006174AF"/>
    <w:rsid w:val="00621557"/>
    <w:rsid w:val="00635F8E"/>
    <w:rsid w:val="00662F09"/>
    <w:rsid w:val="006A7E90"/>
    <w:rsid w:val="006C4C03"/>
    <w:rsid w:val="006D1D6A"/>
    <w:rsid w:val="006D7839"/>
    <w:rsid w:val="006E2431"/>
    <w:rsid w:val="006F20C9"/>
    <w:rsid w:val="007308DF"/>
    <w:rsid w:val="007401BF"/>
    <w:rsid w:val="007511C1"/>
    <w:rsid w:val="007606A1"/>
    <w:rsid w:val="00765DBA"/>
    <w:rsid w:val="00790380"/>
    <w:rsid w:val="007B6931"/>
    <w:rsid w:val="007B703D"/>
    <w:rsid w:val="007E22AA"/>
    <w:rsid w:val="007F2E18"/>
    <w:rsid w:val="007F69FC"/>
    <w:rsid w:val="008020A7"/>
    <w:rsid w:val="0082077F"/>
    <w:rsid w:val="00826885"/>
    <w:rsid w:val="00855EA0"/>
    <w:rsid w:val="008642DC"/>
    <w:rsid w:val="00867CC1"/>
    <w:rsid w:val="008826B4"/>
    <w:rsid w:val="008A1402"/>
    <w:rsid w:val="008A4EE5"/>
    <w:rsid w:val="008B4FBF"/>
    <w:rsid w:val="008B501E"/>
    <w:rsid w:val="008C6A20"/>
    <w:rsid w:val="008C7BF4"/>
    <w:rsid w:val="008D407E"/>
    <w:rsid w:val="00917E50"/>
    <w:rsid w:val="00926147"/>
    <w:rsid w:val="00930631"/>
    <w:rsid w:val="009347DB"/>
    <w:rsid w:val="009457E5"/>
    <w:rsid w:val="00947A47"/>
    <w:rsid w:val="00957F20"/>
    <w:rsid w:val="009870C9"/>
    <w:rsid w:val="00996F75"/>
    <w:rsid w:val="009D28A5"/>
    <w:rsid w:val="00A53A5F"/>
    <w:rsid w:val="00A85239"/>
    <w:rsid w:val="00A876A3"/>
    <w:rsid w:val="00AB310B"/>
    <w:rsid w:val="00AD2D36"/>
    <w:rsid w:val="00AD4805"/>
    <w:rsid w:val="00AF611A"/>
    <w:rsid w:val="00B45186"/>
    <w:rsid w:val="00B809E3"/>
    <w:rsid w:val="00B82F8A"/>
    <w:rsid w:val="00B87934"/>
    <w:rsid w:val="00BC6A5B"/>
    <w:rsid w:val="00BD1A6E"/>
    <w:rsid w:val="00C03842"/>
    <w:rsid w:val="00C03FDB"/>
    <w:rsid w:val="00C3500D"/>
    <w:rsid w:val="00C93E6C"/>
    <w:rsid w:val="00CD2E44"/>
    <w:rsid w:val="00CF568C"/>
    <w:rsid w:val="00CF62F7"/>
    <w:rsid w:val="00D15CD0"/>
    <w:rsid w:val="00D23085"/>
    <w:rsid w:val="00D3000F"/>
    <w:rsid w:val="00D64436"/>
    <w:rsid w:val="00D65070"/>
    <w:rsid w:val="00D9152A"/>
    <w:rsid w:val="00DD344B"/>
    <w:rsid w:val="00DF1196"/>
    <w:rsid w:val="00DF5BF1"/>
    <w:rsid w:val="00E3582C"/>
    <w:rsid w:val="00E75EFA"/>
    <w:rsid w:val="00E7610F"/>
    <w:rsid w:val="00E77140"/>
    <w:rsid w:val="00E973B9"/>
    <w:rsid w:val="00EB021D"/>
    <w:rsid w:val="00EB25F5"/>
    <w:rsid w:val="00EB3BCA"/>
    <w:rsid w:val="00ED0C98"/>
    <w:rsid w:val="00ED4E04"/>
    <w:rsid w:val="00ED58BF"/>
    <w:rsid w:val="00F31BE1"/>
    <w:rsid w:val="00F67992"/>
    <w:rsid w:val="00F97EA4"/>
    <w:rsid w:val="00FA0682"/>
    <w:rsid w:val="00FE2923"/>
    <w:rsid w:val="00F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01273"/>
    <w:rPr>
      <w:rFonts w:ascii="CG Times" w:hAnsi="CG 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1273"/>
    <w:rPr>
      <w:rFonts w:ascii="CG Times" w:hAnsi="CG Times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101273"/>
    <w:rPr>
      <w:rFonts w:cs="Times New Roman"/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586A59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A852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C68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68FC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C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8F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803</Words>
  <Characters>4822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lszyndler</dc:creator>
  <cp:keywords/>
  <dc:description/>
  <cp:lastModifiedBy>ichwialkowska</cp:lastModifiedBy>
  <cp:revision>3</cp:revision>
  <dcterms:created xsi:type="dcterms:W3CDTF">2015-04-30T11:27:00Z</dcterms:created>
  <dcterms:modified xsi:type="dcterms:W3CDTF">2015-04-30T11:28:00Z</dcterms:modified>
</cp:coreProperties>
</file>