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D5" w:rsidRDefault="00E463D5">
      <w:pPr>
        <w:rPr>
          <w:rFonts w:cs="Calibri"/>
        </w:rPr>
      </w:pP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Akcja informacyjna 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I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Młodzież 14-18: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internet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ulotki, plakaty w szkołach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Młodzieżowe Rady Dzielnic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Nauczyciele (np. lekcje o budżecie obywatelskim w czasie zajęć WOSu)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Studenci 19 – 25 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Internet,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Uczelnie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Kluby, Puby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Czytelnie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Single</w:t>
      </w:r>
      <w:r>
        <w:rPr>
          <w:rFonts w:ascii="Times New Roman" w:hAnsi="Times New Roman"/>
          <w:sz w:val="24"/>
        </w:rPr>
        <w:t xml:space="preserve"> 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internet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Klub, Pub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Fitness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Rodziny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Placówki oświatowe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Place zabaw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sklepy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internet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festyny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parafie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Aktywni sportowo 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Imprezy sportowe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internet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prasa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kluby sportowe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fitness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Aktywni społecznie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internet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NGO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prasa lokalna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spotkania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ogłoszenia w Domach Kultury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imprezy kulturalne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Seniorzy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parafie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Uniwersytety III w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kluby seniorów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prasa lokalna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ogłoszenia – klatki schodowe – przychodnie – słupy ogłoszeniowe – sklepy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czytelnie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ZOZy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II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Grupy docelowe: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Gimnazja 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Szkoły ponadgimnazjalne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mieszkańcy 30+ 50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mieszkańcy 50+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Działania: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prelekcje w szkołach (1,2)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ogłoszenia w prasie lokalnej (1,2,3,4)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strona internetowa, facebook, twitter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Plakaty (ZGN, Domy Kultury, Spół. Mieszkaniowe, Wspólnoty)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spotkania z mieszkańcami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ogłoszenia parafialne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III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Wola 140.000 8 osiedli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Ochota 90.000 3 obszary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Ursynów 175.000 7 jednostek 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Wola 14000 informator nakład co miesiąc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Ursynów co tydzień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Ochota 2 informatory co dwa tygodnie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Internet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media społecznościowe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Ursynów baza smsowa 2000 osób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Plakaty – spół. Mieszkaniowe, Żłobki, placówki oświatowe, ochrony zdrowia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Dozorcy ZGNu gabloty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Kurier Warszawski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Druki bezadresowe, ulotki, 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CKS</w:t>
      </w: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Ulotki na WOMach w urzędach</w:t>
      </w: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cs="Calibri"/>
        </w:rPr>
      </w:pPr>
    </w:p>
    <w:p w:rsidR="00E463D5" w:rsidRDefault="00E46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E463D5" w:rsidSect="00A0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A2B"/>
    <w:rsid w:val="00074A2B"/>
    <w:rsid w:val="003167A3"/>
    <w:rsid w:val="00A00B05"/>
    <w:rsid w:val="00AF54D9"/>
    <w:rsid w:val="00E4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217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jpiwko</cp:lastModifiedBy>
  <cp:revision>2</cp:revision>
  <dcterms:created xsi:type="dcterms:W3CDTF">2013-10-23T08:25:00Z</dcterms:created>
  <dcterms:modified xsi:type="dcterms:W3CDTF">2013-10-23T08:25:00Z</dcterms:modified>
</cp:coreProperties>
</file>